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5DD22" w14:textId="3798DADD" w:rsidR="00F17BFC" w:rsidRDefault="005438BE">
      <w:pPr>
        <w:pStyle w:val="Title"/>
        <w:jc w:val="center"/>
        <w:rPr>
          <w:rFonts w:ascii="Colonna MT" w:eastAsia="Colonna MT" w:hAnsi="Colonna MT" w:cs="Colonna MT"/>
          <w:sz w:val="64"/>
          <w:szCs w:val="64"/>
        </w:rPr>
      </w:pPr>
      <w:r w:rsidRPr="005438BE">
        <w:rPr>
          <w:rFonts w:ascii="Colonna MT" w:eastAsia="Colonna MT" w:hAnsi="Colonna MT" w:cs="Colonna MT"/>
          <w:sz w:val="64"/>
          <w:szCs w:val="64"/>
        </w:rPr>
        <w:t>CERTIFICATE OF RECOGNITION</w:t>
      </w:r>
    </w:p>
    <w:p w14:paraId="3784CA0E" w14:textId="45D5110E" w:rsidR="00846821" w:rsidRPr="00846821" w:rsidRDefault="00846821" w:rsidP="00846821"/>
    <w:p w14:paraId="40BEFA04" w14:textId="7E111C69" w:rsidR="00F17BFC" w:rsidRDefault="00846821" w:rsidP="00846821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2D37DD" wp14:editId="717BD6F6">
            <wp:simplePos x="0" y="0"/>
            <wp:positionH relativeFrom="column">
              <wp:posOffset>660400</wp:posOffset>
            </wp:positionH>
            <wp:positionV relativeFrom="paragraph">
              <wp:posOffset>52070</wp:posOffset>
            </wp:positionV>
            <wp:extent cx="3835400" cy="34461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3 SBAM graphi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400" cy="344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8A33C1" w14:textId="176E86AF" w:rsidR="00F17BFC" w:rsidRDefault="00F17BFC"/>
    <w:p w14:paraId="45F07E2E" w14:textId="64979FD5" w:rsidR="00F17BFC" w:rsidRDefault="00F17BFC"/>
    <w:p w14:paraId="36258959" w14:textId="77777777" w:rsidR="00F17BFC" w:rsidRDefault="00F17BFC"/>
    <w:p w14:paraId="5912DE9E" w14:textId="77777777" w:rsidR="00F17BFC" w:rsidRDefault="00F17BFC"/>
    <w:p w14:paraId="43F33195" w14:textId="5E993AAD" w:rsidR="00F17BFC" w:rsidRDefault="00F17BFC"/>
    <w:p w14:paraId="376CEB32" w14:textId="77777777" w:rsidR="00846821" w:rsidRDefault="00846821"/>
    <w:p w14:paraId="7E8FD286" w14:textId="77777777" w:rsidR="00846821" w:rsidRDefault="00846821">
      <w:pPr>
        <w:jc w:val="center"/>
        <w:rPr>
          <w:sz w:val="36"/>
          <w:szCs w:val="36"/>
        </w:rPr>
      </w:pPr>
    </w:p>
    <w:p w14:paraId="19FE5767" w14:textId="77777777" w:rsidR="00846821" w:rsidRDefault="00846821">
      <w:pPr>
        <w:jc w:val="center"/>
        <w:rPr>
          <w:sz w:val="36"/>
          <w:szCs w:val="36"/>
        </w:rPr>
      </w:pPr>
    </w:p>
    <w:p w14:paraId="3C072D58" w14:textId="77777777" w:rsidR="00846821" w:rsidRDefault="00846821">
      <w:pPr>
        <w:jc w:val="center"/>
        <w:rPr>
          <w:sz w:val="36"/>
          <w:szCs w:val="36"/>
        </w:rPr>
      </w:pPr>
    </w:p>
    <w:p w14:paraId="4FBBC8ED" w14:textId="77777777" w:rsidR="00846821" w:rsidRDefault="00846821">
      <w:pPr>
        <w:jc w:val="center"/>
        <w:rPr>
          <w:sz w:val="36"/>
          <w:szCs w:val="36"/>
        </w:rPr>
      </w:pPr>
    </w:p>
    <w:p w14:paraId="50E4AC05" w14:textId="77777777" w:rsidR="00846821" w:rsidRDefault="00846821">
      <w:pPr>
        <w:jc w:val="center"/>
        <w:rPr>
          <w:sz w:val="36"/>
          <w:szCs w:val="36"/>
        </w:rPr>
      </w:pPr>
    </w:p>
    <w:p w14:paraId="1EEED8B9" w14:textId="77777777" w:rsidR="00846821" w:rsidRDefault="00846821">
      <w:pPr>
        <w:jc w:val="center"/>
        <w:rPr>
          <w:sz w:val="36"/>
          <w:szCs w:val="36"/>
        </w:rPr>
      </w:pPr>
    </w:p>
    <w:p w14:paraId="40F1D2D5" w14:textId="77777777" w:rsidR="00846821" w:rsidRDefault="00846821">
      <w:pPr>
        <w:jc w:val="center"/>
        <w:rPr>
          <w:sz w:val="36"/>
          <w:szCs w:val="36"/>
        </w:rPr>
      </w:pPr>
    </w:p>
    <w:p w14:paraId="51A17E7C" w14:textId="77777777" w:rsidR="00846821" w:rsidRDefault="00846821">
      <w:pPr>
        <w:jc w:val="center"/>
        <w:rPr>
          <w:sz w:val="36"/>
          <w:szCs w:val="36"/>
        </w:rPr>
      </w:pPr>
    </w:p>
    <w:p w14:paraId="72B74608" w14:textId="77777777" w:rsidR="00846821" w:rsidRDefault="00846821">
      <w:pPr>
        <w:jc w:val="center"/>
        <w:rPr>
          <w:sz w:val="36"/>
          <w:szCs w:val="36"/>
        </w:rPr>
      </w:pPr>
    </w:p>
    <w:p w14:paraId="24A1C975" w14:textId="77777777" w:rsidR="00846821" w:rsidRDefault="00846821">
      <w:pPr>
        <w:jc w:val="center"/>
        <w:rPr>
          <w:sz w:val="36"/>
          <w:szCs w:val="36"/>
        </w:rPr>
      </w:pPr>
    </w:p>
    <w:p w14:paraId="63C20754" w14:textId="7C069C29" w:rsidR="00F17BFC" w:rsidRDefault="005438BE">
      <w:pPr>
        <w:jc w:val="center"/>
        <w:rPr>
          <w:sz w:val="36"/>
          <w:szCs w:val="36"/>
        </w:rPr>
      </w:pPr>
      <w:r>
        <w:rPr>
          <w:sz w:val="36"/>
          <w:szCs w:val="36"/>
        </w:rPr>
        <w:t>Honoring</w:t>
      </w:r>
      <w:r>
        <w:rPr>
          <w:sz w:val="36"/>
          <w:szCs w:val="36"/>
        </w:rPr>
        <w:br/>
      </w:r>
    </w:p>
    <w:bookmarkStart w:id="0" w:name="bookmark=id.gjdgxs" w:colFirst="0" w:colLast="0"/>
    <w:bookmarkStart w:id="1" w:name="_heading=h.30j0zll" w:colFirst="0" w:colLast="0"/>
    <w:bookmarkEnd w:id="0"/>
    <w:bookmarkEnd w:id="1"/>
    <w:p w14:paraId="25A0186E" w14:textId="77777777" w:rsidR="00F17BFC" w:rsidRPr="005438BE" w:rsidRDefault="005438BE" w:rsidP="005438BE">
      <w:pPr>
        <w:jc w:val="center"/>
        <w:rPr>
          <w:sz w:val="60"/>
          <w:szCs w:val="60"/>
          <w:u w:val="single"/>
        </w:rPr>
      </w:pPr>
      <w:r w:rsidRPr="005438BE">
        <w:rPr>
          <w:rFonts w:ascii="Apple Chancery" w:eastAsia="Apple Chancery" w:hAnsi="Apple Chancery" w:cs="Apple Chancery"/>
          <w:sz w:val="60"/>
          <w:szCs w:val="60"/>
          <w:u w:val="single"/>
        </w:rPr>
        <w:fldChar w:fldCharType="begin">
          <w:ffData>
            <w:name w:val="Text1"/>
            <w:enabled/>
            <w:calcOnExit w:val="0"/>
            <w:textInput>
              <w:default w:val="School Board Member's Name"/>
            </w:textInput>
          </w:ffData>
        </w:fldChar>
      </w:r>
      <w:bookmarkStart w:id="2" w:name="Text1"/>
      <w:r w:rsidRPr="005438BE">
        <w:rPr>
          <w:rFonts w:ascii="Apple Chancery" w:eastAsia="Apple Chancery" w:hAnsi="Apple Chancery" w:cs="Apple Chancery"/>
          <w:sz w:val="60"/>
          <w:szCs w:val="60"/>
          <w:u w:val="single"/>
        </w:rPr>
        <w:instrText xml:space="preserve"> FORMTEXT </w:instrText>
      </w:r>
      <w:r w:rsidRPr="005438BE">
        <w:rPr>
          <w:rFonts w:ascii="Apple Chancery" w:eastAsia="Apple Chancery" w:hAnsi="Apple Chancery" w:cs="Apple Chancery"/>
          <w:sz w:val="60"/>
          <w:szCs w:val="60"/>
          <w:u w:val="single"/>
        </w:rPr>
      </w:r>
      <w:r w:rsidRPr="005438BE">
        <w:rPr>
          <w:rFonts w:ascii="Apple Chancery" w:eastAsia="Apple Chancery" w:hAnsi="Apple Chancery" w:cs="Apple Chancery"/>
          <w:sz w:val="60"/>
          <w:szCs w:val="60"/>
          <w:u w:val="single"/>
        </w:rPr>
        <w:fldChar w:fldCharType="separate"/>
      </w:r>
      <w:bookmarkStart w:id="3" w:name="_GoBack"/>
      <w:r w:rsidRPr="005438BE">
        <w:rPr>
          <w:rFonts w:ascii="Apple Chancery" w:eastAsia="Apple Chancery" w:hAnsi="Apple Chancery" w:cs="Apple Chancery"/>
          <w:noProof/>
          <w:sz w:val="60"/>
          <w:szCs w:val="60"/>
          <w:u w:val="single"/>
        </w:rPr>
        <w:t>School Board Member's Name</w:t>
      </w:r>
      <w:bookmarkEnd w:id="3"/>
      <w:r w:rsidRPr="005438BE">
        <w:rPr>
          <w:rFonts w:ascii="Apple Chancery" w:eastAsia="Apple Chancery" w:hAnsi="Apple Chancery" w:cs="Apple Chancery"/>
          <w:sz w:val="60"/>
          <w:szCs w:val="60"/>
          <w:u w:val="single"/>
        </w:rPr>
        <w:fldChar w:fldCharType="end"/>
      </w:r>
      <w:bookmarkEnd w:id="2"/>
    </w:p>
    <w:p w14:paraId="09D5F18E" w14:textId="77777777" w:rsidR="005438BE" w:rsidRDefault="005438BE">
      <w:pPr>
        <w:jc w:val="center"/>
        <w:rPr>
          <w:sz w:val="40"/>
          <w:szCs w:val="40"/>
        </w:rPr>
      </w:pPr>
    </w:p>
    <w:p w14:paraId="6FA093E6" w14:textId="77777777" w:rsidR="00F17BFC" w:rsidRPr="005438BE" w:rsidRDefault="005438BE">
      <w:pPr>
        <w:jc w:val="center"/>
        <w:rPr>
          <w:sz w:val="40"/>
          <w:szCs w:val="40"/>
        </w:rPr>
      </w:pPr>
      <w:r w:rsidRPr="005438BE">
        <w:rPr>
          <w:sz w:val="40"/>
          <w:szCs w:val="40"/>
        </w:rPr>
        <w:fldChar w:fldCharType="begin">
          <w:ffData>
            <w:name w:val="Text2"/>
            <w:enabled/>
            <w:calcOnExit w:val="0"/>
            <w:textInput>
              <w:default w:val="The school district, group, or business name"/>
            </w:textInput>
          </w:ffData>
        </w:fldChar>
      </w:r>
      <w:bookmarkStart w:id="4" w:name="Text2"/>
      <w:r w:rsidRPr="005438BE">
        <w:rPr>
          <w:sz w:val="40"/>
          <w:szCs w:val="40"/>
        </w:rPr>
        <w:instrText xml:space="preserve"> FORMTEXT </w:instrText>
      </w:r>
      <w:r w:rsidRPr="005438BE">
        <w:rPr>
          <w:sz w:val="40"/>
          <w:szCs w:val="40"/>
        </w:rPr>
      </w:r>
      <w:r w:rsidRPr="005438BE">
        <w:rPr>
          <w:sz w:val="40"/>
          <w:szCs w:val="40"/>
        </w:rPr>
        <w:fldChar w:fldCharType="separate"/>
      </w:r>
      <w:r w:rsidRPr="005438BE">
        <w:rPr>
          <w:noProof/>
          <w:sz w:val="40"/>
          <w:szCs w:val="40"/>
        </w:rPr>
        <w:t>The school district, group, or business name</w:t>
      </w:r>
      <w:r w:rsidRPr="005438BE">
        <w:rPr>
          <w:sz w:val="40"/>
          <w:szCs w:val="40"/>
        </w:rPr>
        <w:fldChar w:fldCharType="end"/>
      </w:r>
      <w:bookmarkEnd w:id="4"/>
      <w:r w:rsidRPr="005438BE">
        <w:rPr>
          <w:sz w:val="40"/>
          <w:szCs w:val="40"/>
        </w:rPr>
        <w:br/>
      </w:r>
    </w:p>
    <w:p w14:paraId="7E56CB0C" w14:textId="77777777" w:rsidR="00F17BFC" w:rsidRPr="005438BE" w:rsidRDefault="005438BE" w:rsidP="005438BE">
      <w:pPr>
        <w:jc w:val="center"/>
        <w:rPr>
          <w:sz w:val="32"/>
          <w:szCs w:val="32"/>
        </w:rPr>
      </w:pPr>
      <w:r w:rsidRPr="005438BE">
        <w:rPr>
          <w:sz w:val="32"/>
          <w:szCs w:val="32"/>
        </w:rPr>
        <w:t xml:space="preserve">joins the </w:t>
      </w:r>
      <w:r w:rsidRPr="005438BE">
        <w:rPr>
          <w:b/>
          <w:sz w:val="32"/>
          <w:szCs w:val="32"/>
        </w:rPr>
        <w:t>Association of Alaska School Board</w:t>
      </w:r>
      <w:r>
        <w:rPr>
          <w:b/>
          <w:sz w:val="32"/>
          <w:szCs w:val="32"/>
        </w:rPr>
        <w:t>s</w:t>
      </w:r>
      <w:r w:rsidRPr="005438BE">
        <w:rPr>
          <w:sz w:val="32"/>
          <w:szCs w:val="32"/>
        </w:rPr>
        <w:t xml:space="preserve"> </w:t>
      </w:r>
    </w:p>
    <w:p w14:paraId="62B88C29" w14:textId="77777777" w:rsidR="00F17BFC" w:rsidRPr="005438BE" w:rsidRDefault="005438BE">
      <w:pPr>
        <w:jc w:val="center"/>
        <w:rPr>
          <w:sz w:val="32"/>
          <w:szCs w:val="32"/>
        </w:rPr>
      </w:pPr>
      <w:r w:rsidRPr="005438BE">
        <w:rPr>
          <w:sz w:val="32"/>
          <w:szCs w:val="32"/>
        </w:rPr>
        <w:t>in recognizing February 202</w:t>
      </w:r>
      <w:r w:rsidR="007437AA">
        <w:rPr>
          <w:sz w:val="32"/>
          <w:szCs w:val="32"/>
        </w:rPr>
        <w:t>3</w:t>
      </w:r>
      <w:r w:rsidRPr="005438BE">
        <w:rPr>
          <w:sz w:val="32"/>
          <w:szCs w:val="32"/>
        </w:rPr>
        <w:t xml:space="preserve"> as</w:t>
      </w:r>
    </w:p>
    <w:p w14:paraId="5CE5E406" w14:textId="77777777" w:rsidR="00F17BFC" w:rsidRDefault="00F17BFC">
      <w:pPr>
        <w:jc w:val="center"/>
        <w:rPr>
          <w:sz w:val="32"/>
          <w:szCs w:val="32"/>
        </w:rPr>
      </w:pPr>
    </w:p>
    <w:p w14:paraId="7A699FEE" w14:textId="77777777" w:rsidR="00F17BFC" w:rsidRDefault="005438BE">
      <w:pPr>
        <w:jc w:val="center"/>
        <w:rPr>
          <w:sz w:val="32"/>
          <w:szCs w:val="32"/>
        </w:rPr>
      </w:pPr>
      <w:r>
        <w:rPr>
          <w:b/>
          <w:i/>
          <w:sz w:val="44"/>
          <w:szCs w:val="44"/>
        </w:rPr>
        <w:t>School Board Appreciation Month</w:t>
      </w:r>
    </w:p>
    <w:p w14:paraId="412960ED" w14:textId="77777777" w:rsidR="00F17BFC" w:rsidRDefault="005438B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6B783A7D" w14:textId="77777777" w:rsidR="005438BE" w:rsidRDefault="005438BE" w:rsidP="005438B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Honoring local School Board members for </w:t>
      </w:r>
    </w:p>
    <w:p w14:paraId="7E68B7CE" w14:textId="77777777" w:rsidR="005438BE" w:rsidRDefault="005438BE" w:rsidP="005438BE">
      <w:pPr>
        <w:jc w:val="center"/>
        <w:rPr>
          <w:sz w:val="32"/>
          <w:szCs w:val="32"/>
        </w:rPr>
      </w:pPr>
      <w:r>
        <w:rPr>
          <w:sz w:val="32"/>
          <w:szCs w:val="32"/>
        </w:rPr>
        <w:t>their dedicated leadership in public education</w:t>
      </w:r>
    </w:p>
    <w:p w14:paraId="12605758" w14:textId="77777777" w:rsidR="00F17BFC" w:rsidRDefault="005438BE" w:rsidP="005438B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and continuing service to the children of this community.</w:t>
      </w:r>
    </w:p>
    <w:sectPr w:rsidR="00F17BFC">
      <w:pgSz w:w="12240" w:h="15840"/>
      <w:pgMar w:top="1440" w:right="1800" w:bottom="90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yriad Pro">
    <w:panose1 w:val="020B0703030403020204"/>
    <w:charset w:val="00"/>
    <w:family w:val="auto"/>
    <w:pitch w:val="variable"/>
    <w:sig w:usb0="2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4D"/>
    <w:family w:val="decorative"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7AA"/>
    <w:rsid w:val="00227945"/>
    <w:rsid w:val="005438BE"/>
    <w:rsid w:val="007437AA"/>
    <w:rsid w:val="00846821"/>
    <w:rsid w:val="00C06024"/>
    <w:rsid w:val="00F17BFC"/>
    <w:rsid w:val="00F2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5DDC8"/>
  <w15:docId w15:val="{31ABDB59-00AA-9742-A6B4-B92AFC5E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1D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11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uiPriority w:val="99"/>
    <w:rsid w:val="00BA28B0"/>
    <w:pPr>
      <w:widowControl w:val="0"/>
      <w:autoSpaceDE w:val="0"/>
      <w:autoSpaceDN w:val="0"/>
      <w:adjustRightInd w:val="0"/>
    </w:pPr>
    <w:rPr>
      <w:rFonts w:ascii="Myriad Pro" w:eastAsia="Times New Roman" w:hAnsi="Myriad Pro" w:cs="Myriad Pro"/>
      <w:color w:val="000000"/>
    </w:rPr>
  </w:style>
  <w:style w:type="paragraph" w:customStyle="1" w:styleId="CM1">
    <w:name w:val="CM1"/>
    <w:basedOn w:val="Default"/>
    <w:next w:val="Default"/>
    <w:uiPriority w:val="99"/>
    <w:rsid w:val="00BA28B0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BA28B0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8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8B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E1D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C11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athershaw/Desktop/AASB/2023/23%20School%20Board%20Appreciation%20Month%20Graphic/2021_SBAM_Certificate_WordFormat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/t/aS2Ji95QZx4oup7lBYPpg+w==">AMUW2mUtjtJ8Gd2h8kZTaeBujqqBRxuQdvhqo6QbgM2jPOMSvxBd2dt3byL2qI3/TySBa0e/LlCgiiyUOW4ex/cEUuttbZkrMAztvJNLyzDzu91n52Iu/wxD5MsKv8oXyFKlWBPIhVhELDP1brJMExc6P3HdwZXlJQ==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0F90DA9-C1AE-4543-9715-0B54E41D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2021_SBAM_Certificate_WordFormatted.dotx</Template>
  <TotalTime>3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dcterms:created xsi:type="dcterms:W3CDTF">2023-01-16T20:55:00Z</dcterms:created>
  <dcterms:modified xsi:type="dcterms:W3CDTF">2023-01-18T00:21:00Z</dcterms:modified>
</cp:coreProperties>
</file>